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0DB24" w14:textId="77777777" w:rsidR="005C53C1" w:rsidRDefault="005C53C1" w:rsidP="005C53C1">
      <w:pPr>
        <w:pStyle w:val="Heading1"/>
        <w:spacing w:after="240"/>
      </w:pPr>
      <w:r>
        <w:t>He</w:t>
      </w:r>
      <w:bookmarkStart w:id="0" w:name="_GoBack"/>
      <w:bookmarkEnd w:id="0"/>
      <w:r>
        <w:t>ading 1</w:t>
      </w:r>
      <w:r w:rsidR="00B63299">
        <w:t>: Title of book</w:t>
      </w:r>
    </w:p>
    <w:p w14:paraId="00E3BCB0" w14:textId="77777777" w:rsidR="0080178D" w:rsidRPr="005E4F26" w:rsidRDefault="0080178D" w:rsidP="005E4F26">
      <w:pPr>
        <w:spacing w:before="240" w:after="240"/>
      </w:pPr>
      <w:r w:rsidRPr="005E4F26">
        <w:t xml:space="preserve">The </w:t>
      </w:r>
      <w:r w:rsidRPr="002071CB">
        <w:rPr>
          <w:rStyle w:val="Emphasis"/>
        </w:rPr>
        <w:t>quick brown fox</w:t>
      </w:r>
      <w:r w:rsidRPr="005E4F26">
        <w:t xml:space="preserve"> jumps over the lazy dog.  The </w:t>
      </w:r>
      <w:r w:rsidRPr="002071CB">
        <w:rPr>
          <w:rStyle w:val="Emphasis"/>
        </w:rPr>
        <w:t>quick brown fox</w:t>
      </w:r>
      <w:r w:rsidRPr="005E4F26">
        <w:t xml:space="preserve"> jumps over the </w:t>
      </w:r>
      <w:r w:rsidRPr="002071CB">
        <w:rPr>
          <w:rStyle w:val="Strong"/>
        </w:rPr>
        <w:t>lazy</w:t>
      </w:r>
      <w:r w:rsidRPr="005E4F26">
        <w:t xml:space="preserve"> dog.  The quick brown fox jumps over the lazy dog.  The quick brow</w:t>
      </w:r>
      <w:r w:rsidR="006115DA">
        <w:t>n fox jumps over the lazy dog.</w:t>
      </w:r>
    </w:p>
    <w:p w14:paraId="3BCA5FCA" w14:textId="77777777" w:rsidR="005C53C1" w:rsidRPr="005E4F26" w:rsidRDefault="005C53C1" w:rsidP="005C53C1">
      <w:pPr>
        <w:pStyle w:val="Heading2"/>
        <w:spacing w:before="240" w:after="240"/>
      </w:pPr>
      <w:r>
        <w:t>Heading 2</w:t>
      </w:r>
    </w:p>
    <w:p w14:paraId="5DC99688" w14:textId="77777777" w:rsidR="0080178D" w:rsidRDefault="0080178D" w:rsidP="005E4F26">
      <w:pPr>
        <w:spacing w:before="240" w:after="240"/>
      </w:pPr>
      <w:r w:rsidRPr="005E4F26">
        <w:t>The quick brown fox jumps over the lazy dog.  The quick brown fox jumps over the lazy dog.</w:t>
      </w:r>
    </w:p>
    <w:p w14:paraId="19A0D605" w14:textId="77777777" w:rsidR="00251D04" w:rsidRPr="005E4F26" w:rsidRDefault="00251D04" w:rsidP="005E4F26">
      <w:pPr>
        <w:spacing w:before="240" w:after="240"/>
      </w:pPr>
      <w:r w:rsidRPr="003C4B8E">
        <w:t xml:space="preserve">El </w:t>
      </w:r>
      <w:proofErr w:type="spellStart"/>
      <w:r w:rsidRPr="003C4B8E">
        <w:t>zorro</w:t>
      </w:r>
      <w:proofErr w:type="spellEnd"/>
      <w:r w:rsidRPr="003C4B8E">
        <w:t xml:space="preserve"> </w:t>
      </w:r>
      <w:proofErr w:type="spellStart"/>
      <w:r w:rsidRPr="003C4B8E">
        <w:t>marrón</w:t>
      </w:r>
      <w:proofErr w:type="spellEnd"/>
      <w:r w:rsidRPr="003C4B8E">
        <w:t xml:space="preserve"> </w:t>
      </w:r>
      <w:proofErr w:type="spellStart"/>
      <w:r w:rsidRPr="003C4B8E">
        <w:t>rápido</w:t>
      </w:r>
      <w:proofErr w:type="spellEnd"/>
      <w:r w:rsidRPr="003C4B8E">
        <w:t xml:space="preserve"> </w:t>
      </w:r>
      <w:proofErr w:type="spellStart"/>
      <w:r w:rsidRPr="003C4B8E">
        <w:t>salta</w:t>
      </w:r>
      <w:proofErr w:type="spellEnd"/>
      <w:r w:rsidRPr="003C4B8E">
        <w:t xml:space="preserve"> </w:t>
      </w:r>
      <w:proofErr w:type="spellStart"/>
      <w:r w:rsidRPr="003C4B8E">
        <w:t>sobre</w:t>
      </w:r>
      <w:proofErr w:type="spellEnd"/>
      <w:r w:rsidRPr="003C4B8E">
        <w:t xml:space="preserve"> el </w:t>
      </w:r>
      <w:proofErr w:type="spellStart"/>
      <w:r w:rsidRPr="003C4B8E">
        <w:t>perro</w:t>
      </w:r>
      <w:proofErr w:type="spellEnd"/>
      <w:r w:rsidRPr="003C4B8E">
        <w:t xml:space="preserve"> </w:t>
      </w:r>
      <w:proofErr w:type="spellStart"/>
      <w:r w:rsidRPr="003C4B8E">
        <w:t>perezoso</w:t>
      </w:r>
      <w:proofErr w:type="spellEnd"/>
      <w:r>
        <w:t xml:space="preserve">. </w:t>
      </w:r>
      <w:r w:rsidRPr="005E4F26">
        <w:t>The quick brow</w:t>
      </w:r>
      <w:r w:rsidR="003C4B8E">
        <w:t>n fox jumps over the lazy dog.</w:t>
      </w:r>
    </w:p>
    <w:p w14:paraId="4A3F45E6" w14:textId="77777777" w:rsidR="00E30191" w:rsidRDefault="00E30191" w:rsidP="00E30191">
      <w:pPr>
        <w:pStyle w:val="Prodnote-OptionalDAISY"/>
        <w:spacing w:before="240" w:after="240"/>
      </w:pPr>
      <w:r>
        <w:t>Begin Producer’s Note</w:t>
      </w:r>
    </w:p>
    <w:p w14:paraId="7869585A" w14:textId="77777777" w:rsidR="0080178D" w:rsidRDefault="0080178D" w:rsidP="00E30191">
      <w:pPr>
        <w:pStyle w:val="Prodnote-OptionalDAISY"/>
        <w:spacing w:before="240" w:after="240"/>
      </w:pPr>
      <w:r w:rsidRPr="005E4F26">
        <w:t>The quick brown fox jumps over the lazy dog.  The quick brown fox jumps over the lazy dog.  The quick brown fox jumps over the lazy dog.  The quick brow</w:t>
      </w:r>
      <w:r w:rsidR="00B203F6">
        <w:t>n fox jumps over the lazy dog.</w:t>
      </w:r>
    </w:p>
    <w:p w14:paraId="7C6F5FB1" w14:textId="77777777" w:rsidR="00E30191" w:rsidRDefault="00E30191" w:rsidP="00E30191">
      <w:pPr>
        <w:pStyle w:val="Prodnote-OptionalDAISY"/>
        <w:spacing w:before="240" w:after="240"/>
      </w:pPr>
      <w:r>
        <w:t>End Producer’s Note</w:t>
      </w:r>
    </w:p>
    <w:p w14:paraId="57B6F1D3" w14:textId="77777777" w:rsidR="00B203F6" w:rsidRPr="005E4F26" w:rsidRDefault="00B203F6" w:rsidP="00B203F6">
      <w:pPr>
        <w:pStyle w:val="Heading3"/>
        <w:spacing w:before="240" w:after="240"/>
      </w:pPr>
      <w:r>
        <w:t>Heading 3</w:t>
      </w:r>
    </w:p>
    <w:p w14:paraId="2068147B" w14:textId="77777777" w:rsidR="00A90DEF" w:rsidRPr="008E02E0" w:rsidRDefault="00A90DEF" w:rsidP="008E02E0">
      <w:pPr>
        <w:pStyle w:val="Poem-TitleDAISY"/>
      </w:pPr>
      <w:r w:rsidRPr="008E02E0">
        <w:t>The White Rabbits</w:t>
      </w:r>
    </w:p>
    <w:p w14:paraId="53E66A94" w14:textId="77777777" w:rsidR="005435D9" w:rsidRPr="005435D9" w:rsidRDefault="005435D9" w:rsidP="00673294">
      <w:pPr>
        <w:pStyle w:val="AuthorDAISY"/>
        <w:spacing w:before="240" w:after="240"/>
      </w:pPr>
      <w:r w:rsidRPr="005435D9">
        <w:t>Marie Kettle</w:t>
      </w:r>
    </w:p>
    <w:p w14:paraId="49939CF0" w14:textId="77777777" w:rsidR="00AD3C60" w:rsidRPr="00A90DEF" w:rsidRDefault="00AD3C60" w:rsidP="00A90DEF">
      <w:pPr>
        <w:pStyle w:val="PoemDAISY"/>
        <w:spacing w:before="240" w:after="240"/>
      </w:pPr>
      <w:r w:rsidRPr="00A90DEF">
        <w:t>All the white rabbits so snowy and sleek,</w:t>
      </w:r>
    </w:p>
    <w:p w14:paraId="3EF86F9D" w14:textId="77777777" w:rsidR="00AD3C60" w:rsidRPr="00A90DEF" w:rsidRDefault="00AD3C60" w:rsidP="00A90DEF">
      <w:pPr>
        <w:pStyle w:val="PoemDAISY"/>
        <w:spacing w:before="240" w:after="240"/>
      </w:pPr>
      <w:r w:rsidRPr="00A90DEF">
        <w:t>A</w:t>
      </w:r>
      <w:r w:rsidR="00A90DEF">
        <w:t xml:space="preserve">way they went down to the </w:t>
      </w:r>
      <w:proofErr w:type="gramStart"/>
      <w:r w:rsidR="00A90DEF">
        <w:t xml:space="preserve">shore </w:t>
      </w:r>
      <w:r w:rsidRPr="00A90DEF">
        <w:t>;</w:t>
      </w:r>
      <w:proofErr w:type="gramEnd"/>
    </w:p>
    <w:p w14:paraId="5BDEBE5D" w14:textId="77777777" w:rsidR="00AD3C60" w:rsidRPr="00A90DEF" w:rsidRDefault="00AD3C60" w:rsidP="005435D9">
      <w:pPr>
        <w:pStyle w:val="PoemDAISY"/>
        <w:spacing w:before="240" w:after="240"/>
      </w:pPr>
      <w:r w:rsidRPr="00A90DEF">
        <w:t>Little they thought, so happy and meek,</w:t>
      </w:r>
    </w:p>
    <w:p w14:paraId="0B39D7F2" w14:textId="77777777" w:rsidR="00AD3C60" w:rsidRPr="00A90DEF" w:rsidRDefault="00AD3C60" w:rsidP="00A90DEF">
      <w:pPr>
        <w:pStyle w:val="PoemDAISY"/>
        <w:spacing w:before="240" w:after="240"/>
      </w:pPr>
      <w:r w:rsidRPr="00A90DEF">
        <w:t>They'd never come up from it more.</w:t>
      </w:r>
    </w:p>
    <w:p w14:paraId="451E1071" w14:textId="77777777" w:rsidR="00A90DEF" w:rsidRPr="00A90DEF" w:rsidRDefault="00A90DEF" w:rsidP="00A90DEF">
      <w:pPr>
        <w:pStyle w:val="PoemDAISY"/>
        <w:spacing w:before="240" w:after="240"/>
      </w:pPr>
    </w:p>
    <w:p w14:paraId="2D699B5D" w14:textId="77777777" w:rsidR="00AD3C60" w:rsidRPr="00A90DEF" w:rsidRDefault="00AD3C60" w:rsidP="00A90DEF">
      <w:pPr>
        <w:pStyle w:val="PoemDAISY"/>
        <w:spacing w:before="240" w:after="240"/>
      </w:pPr>
      <w:r w:rsidRPr="00A90DEF">
        <w:t>Oh, the white rabbits they wept and they sobbed,</w:t>
      </w:r>
    </w:p>
    <w:p w14:paraId="477A103B" w14:textId="77777777" w:rsidR="00AD3C60" w:rsidRPr="00A90DEF" w:rsidRDefault="00AD3C60" w:rsidP="00A90DEF">
      <w:pPr>
        <w:pStyle w:val="PoemDAISY"/>
        <w:spacing w:before="240" w:after="240"/>
      </w:pPr>
      <w:r w:rsidRPr="00A90DEF">
        <w:lastRenderedPageBreak/>
        <w:t xml:space="preserve">Till the boat it shook up in the </w:t>
      </w:r>
      <w:proofErr w:type="gramStart"/>
      <w:r w:rsidRPr="00A90DEF">
        <w:t>sails ;</w:t>
      </w:r>
      <w:proofErr w:type="gramEnd"/>
    </w:p>
    <w:p w14:paraId="30CD9248" w14:textId="77777777" w:rsidR="00AD3C60" w:rsidRPr="00A90DEF" w:rsidRDefault="00AD3C60" w:rsidP="00A90DEF">
      <w:pPr>
        <w:pStyle w:val="PoemDAISY"/>
        <w:spacing w:before="240" w:after="240"/>
      </w:pPr>
      <w:r w:rsidRPr="00A90DEF">
        <w:t>Oh, the white rabbits they sobbed and they shook</w:t>
      </w:r>
    </w:p>
    <w:p w14:paraId="5971AEBE" w14:textId="77777777" w:rsidR="00AD3C60" w:rsidRDefault="00AD3C60" w:rsidP="00A90DEF">
      <w:pPr>
        <w:pStyle w:val="PoemDAISY"/>
        <w:spacing w:before="240" w:after="240"/>
      </w:pPr>
      <w:r w:rsidRPr="00A90DEF">
        <w:t xml:space="preserve">From their poor </w:t>
      </w:r>
      <w:proofErr w:type="spellStart"/>
      <w:r w:rsidRPr="00A90DEF">
        <w:t>loppy</w:t>
      </w:r>
      <w:proofErr w:type="spellEnd"/>
      <w:r w:rsidRPr="00A90DEF">
        <w:t xml:space="preserve"> ears to their tails.</w:t>
      </w:r>
    </w:p>
    <w:p w14:paraId="7949A003" w14:textId="77777777" w:rsidR="008E02E0" w:rsidRPr="00A90DEF" w:rsidRDefault="008E02E0" w:rsidP="008E02E0">
      <w:pPr>
        <w:pStyle w:val="Poem-BylineDAISY"/>
        <w:spacing w:before="240" w:after="240"/>
      </w:pPr>
      <w:r>
        <w:t>Translation: Black Rat</w:t>
      </w:r>
    </w:p>
    <w:p w14:paraId="188C8FFF" w14:textId="77777777" w:rsidR="00A9333A" w:rsidRPr="005E4F26" w:rsidRDefault="00A9333A" w:rsidP="00AD3C60">
      <w:pPr>
        <w:pStyle w:val="Heading4"/>
        <w:spacing w:before="240" w:after="240"/>
      </w:pPr>
      <w:r>
        <w:t>Heading 4</w:t>
      </w:r>
    </w:p>
    <w:p w14:paraId="637CFBAE" w14:textId="77777777" w:rsidR="00A876EA" w:rsidRDefault="00A876EA" w:rsidP="00A876EA">
      <w:pPr>
        <w:pStyle w:val="Prodnote-RequiredDAISY"/>
        <w:spacing w:before="240" w:after="240"/>
      </w:pPr>
      <w:r>
        <w:t>Begin Producer’s Note</w:t>
      </w:r>
    </w:p>
    <w:p w14:paraId="4CD03E71" w14:textId="77777777" w:rsidR="00A9333A" w:rsidRDefault="00A9333A" w:rsidP="00A876EA">
      <w:pPr>
        <w:pStyle w:val="Prodnote-RequiredDAISY"/>
        <w:spacing w:before="240" w:after="240"/>
      </w:pPr>
      <w:r w:rsidRPr="005E4F26">
        <w:t>The quick brown fox jumps over the lazy dog.  The quick brown fox jumps over the lazy dog.  The quick brown fox jumps over the lazy dog.  The quick brown fox jumps over the lazy dog.  The quick brow</w:t>
      </w:r>
      <w:r>
        <w:t xml:space="preserve">n fox jumps over the lazy dog.  </w:t>
      </w:r>
      <w:r w:rsidRPr="005E4F26">
        <w:t>The quick brown fox jumps over the lazy dog.</w:t>
      </w:r>
    </w:p>
    <w:p w14:paraId="6BF85508" w14:textId="77777777" w:rsidR="00A876EA" w:rsidRDefault="00A876EA" w:rsidP="00A876EA">
      <w:pPr>
        <w:pStyle w:val="Prodnote-RequiredDAISY"/>
        <w:spacing w:before="240" w:after="240"/>
      </w:pPr>
      <w:r>
        <w:t>End Producer’s Note</w:t>
      </w:r>
    </w:p>
    <w:p w14:paraId="30E307E6" w14:textId="77777777" w:rsidR="00D76871" w:rsidRPr="005E4F26" w:rsidRDefault="00D76871" w:rsidP="00D76871">
      <w:pPr>
        <w:pStyle w:val="Heading5"/>
        <w:spacing w:before="240" w:after="240"/>
      </w:pPr>
      <w:r>
        <w:t>Heading 5</w:t>
      </w:r>
    </w:p>
    <w:p w14:paraId="10B2BCED" w14:textId="77777777" w:rsidR="008214E8" w:rsidRDefault="008214E8" w:rsidP="00B62955">
      <w:pPr>
        <w:pStyle w:val="DefinitionDataDAISY"/>
      </w:pPr>
      <w:r w:rsidRPr="00B62955">
        <w:rPr>
          <w:rStyle w:val="DefinitionTermDAISY"/>
        </w:rPr>
        <w:t>Causality</w:t>
      </w:r>
      <w:r>
        <w:t>: The relation between cause and effect.</w:t>
      </w:r>
    </w:p>
    <w:p w14:paraId="340696AE" w14:textId="77777777" w:rsidR="008214E8" w:rsidRDefault="008214E8" w:rsidP="00B62955">
      <w:pPr>
        <w:pStyle w:val="DefinitionDataDAISY"/>
      </w:pPr>
      <w:r w:rsidRPr="00B62955">
        <w:rPr>
          <w:rStyle w:val="DefinitionTermDAISY"/>
        </w:rPr>
        <w:t>Central Tendency</w:t>
      </w:r>
      <w:r>
        <w:t>: These measures indicate the middle or center of a distribution.</w:t>
      </w:r>
    </w:p>
    <w:p w14:paraId="7BCF6F18" w14:textId="77777777" w:rsidR="00162608" w:rsidRDefault="008214E8" w:rsidP="00B62955">
      <w:pPr>
        <w:pStyle w:val="DefinitionDataDAISY"/>
      </w:pPr>
      <w:r w:rsidRPr="00B62955">
        <w:rPr>
          <w:rStyle w:val="DefinitionTermDAISY"/>
        </w:rPr>
        <w:t>Confirmability</w:t>
      </w:r>
      <w:r>
        <w:t>: Objectivity; the findings of the study could be confirmed by another person conducting the same study</w:t>
      </w:r>
    </w:p>
    <w:p w14:paraId="5FE5DC69" w14:textId="77777777" w:rsidR="008C268A" w:rsidRPr="005E4F26" w:rsidRDefault="008C268A" w:rsidP="008C268A">
      <w:pPr>
        <w:pStyle w:val="Heading6"/>
        <w:spacing w:before="240" w:after="240"/>
      </w:pPr>
      <w:r>
        <w:t>Heading 6</w:t>
      </w:r>
    </w:p>
    <w:p w14:paraId="1045892E" w14:textId="77777777" w:rsidR="008568FC" w:rsidRDefault="008568FC" w:rsidP="005E4F26">
      <w:pPr>
        <w:spacing w:before="240" w:after="240"/>
      </w:pPr>
      <w:r>
        <w:t xml:space="preserve">This chapter is written by </w:t>
      </w:r>
      <w:r w:rsidRPr="008568FC">
        <w:t>Leslie Brown</w:t>
      </w:r>
      <w:r>
        <w:t>.</w:t>
      </w:r>
    </w:p>
    <w:p w14:paraId="56AC65CD" w14:textId="77777777" w:rsidR="00E231B1" w:rsidRDefault="008C268A" w:rsidP="005E4F26">
      <w:pPr>
        <w:spacing w:before="240" w:after="240"/>
      </w:pPr>
      <w:r w:rsidRPr="005E4F26">
        <w:t xml:space="preserve">The quick brown fox jumps over the lazy dog.  </w:t>
      </w:r>
    </w:p>
    <w:p w14:paraId="2ECA5D3D" w14:textId="77777777" w:rsidR="00E231B1" w:rsidRDefault="008C268A" w:rsidP="00E231B1">
      <w:pPr>
        <w:pStyle w:val="BlockquoteDAISY"/>
        <w:spacing w:before="240" w:after="240"/>
      </w:pPr>
      <w:r w:rsidRPr="005E4F26">
        <w:t xml:space="preserve">The quick brown fox jumps over the lazy dog.  The quick brown fox jumps over the lazy dog.  The quick brown fox jumps over the lazy dog.  </w:t>
      </w:r>
    </w:p>
    <w:p w14:paraId="2467B8FD" w14:textId="77777777" w:rsidR="001E6168" w:rsidRDefault="001E6168" w:rsidP="001E6168">
      <w:pPr>
        <w:pStyle w:val="Heading1"/>
        <w:spacing w:after="240"/>
      </w:pPr>
      <w:r>
        <w:t>List of references</w:t>
      </w:r>
    </w:p>
    <w:p w14:paraId="3A3094DB" w14:textId="77777777" w:rsidR="001E6168" w:rsidRPr="006F1F0F" w:rsidRDefault="001E6168" w:rsidP="00D0013F">
      <w:pPr>
        <w:spacing w:before="240" w:after="240"/>
        <w:rPr>
          <w:rStyle w:val="CitationDAISY"/>
        </w:rPr>
      </w:pPr>
      <w:r w:rsidRPr="006F1F0F">
        <w:rPr>
          <w:rStyle w:val="CitationDAISY"/>
        </w:rPr>
        <w:t xml:space="preserve">Dante. Paradiso, translated by Philip H. </w:t>
      </w:r>
      <w:proofErr w:type="spellStart"/>
      <w:r w:rsidRPr="006F1F0F">
        <w:rPr>
          <w:rStyle w:val="CitationDAISY"/>
        </w:rPr>
        <w:t>Wickstead</w:t>
      </w:r>
      <w:proofErr w:type="spellEnd"/>
      <w:r w:rsidRPr="006F1F0F">
        <w:rPr>
          <w:rStyle w:val="CitationDAISY"/>
        </w:rPr>
        <w:t xml:space="preserve"> (New York: Modern Library/Random House 1932), Canto 9:103-105, p.458.</w:t>
      </w:r>
    </w:p>
    <w:sectPr w:rsidR="001E6168" w:rsidRPr="006F1F0F" w:rsidSect="00C31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686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A00D98"/>
    <w:lvl w:ilvl="0">
      <w:start w:val="1"/>
      <w:numFmt w:val="decimal"/>
      <w:lvlText w:val="%1."/>
      <w:lvlJc w:val="left"/>
      <w:pPr>
        <w:tabs>
          <w:tab w:val="num" w:pos="1492"/>
        </w:tabs>
        <w:ind w:left="1492" w:hanging="360"/>
      </w:pPr>
    </w:lvl>
  </w:abstractNum>
  <w:abstractNum w:abstractNumId="2">
    <w:nsid w:val="FFFFFF7D"/>
    <w:multiLevelType w:val="singleLevel"/>
    <w:tmpl w:val="D9A654AC"/>
    <w:lvl w:ilvl="0">
      <w:start w:val="1"/>
      <w:numFmt w:val="decimal"/>
      <w:lvlText w:val="%1."/>
      <w:lvlJc w:val="left"/>
      <w:pPr>
        <w:tabs>
          <w:tab w:val="num" w:pos="1209"/>
        </w:tabs>
        <w:ind w:left="1209" w:hanging="360"/>
      </w:pPr>
    </w:lvl>
  </w:abstractNum>
  <w:abstractNum w:abstractNumId="3">
    <w:nsid w:val="FFFFFF7E"/>
    <w:multiLevelType w:val="singleLevel"/>
    <w:tmpl w:val="E3DAA0C0"/>
    <w:lvl w:ilvl="0">
      <w:start w:val="1"/>
      <w:numFmt w:val="decimal"/>
      <w:lvlText w:val="%1."/>
      <w:lvlJc w:val="left"/>
      <w:pPr>
        <w:tabs>
          <w:tab w:val="num" w:pos="926"/>
        </w:tabs>
        <w:ind w:left="926" w:hanging="360"/>
      </w:pPr>
    </w:lvl>
  </w:abstractNum>
  <w:abstractNum w:abstractNumId="4">
    <w:nsid w:val="FFFFFF7F"/>
    <w:multiLevelType w:val="singleLevel"/>
    <w:tmpl w:val="67860E6E"/>
    <w:lvl w:ilvl="0">
      <w:start w:val="1"/>
      <w:numFmt w:val="decimal"/>
      <w:lvlText w:val="%1."/>
      <w:lvlJc w:val="left"/>
      <w:pPr>
        <w:tabs>
          <w:tab w:val="num" w:pos="643"/>
        </w:tabs>
        <w:ind w:left="643" w:hanging="360"/>
      </w:pPr>
    </w:lvl>
  </w:abstractNum>
  <w:abstractNum w:abstractNumId="5">
    <w:nsid w:val="FFFFFF80"/>
    <w:multiLevelType w:val="singleLevel"/>
    <w:tmpl w:val="CD0CCD3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542D8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D327C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A1AF6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83CAE7E"/>
    <w:lvl w:ilvl="0">
      <w:start w:val="1"/>
      <w:numFmt w:val="decimal"/>
      <w:lvlText w:val="%1."/>
      <w:lvlJc w:val="left"/>
      <w:pPr>
        <w:tabs>
          <w:tab w:val="num" w:pos="360"/>
        </w:tabs>
        <w:ind w:left="360" w:hanging="360"/>
      </w:pPr>
    </w:lvl>
  </w:abstractNum>
  <w:abstractNum w:abstractNumId="10">
    <w:nsid w:val="FFFFFF89"/>
    <w:multiLevelType w:val="singleLevel"/>
    <w:tmpl w:val="FB3CF0F6"/>
    <w:lvl w:ilvl="0">
      <w:start w:val="1"/>
      <w:numFmt w:val="bullet"/>
      <w:lvlText w:val=""/>
      <w:lvlJc w:val="left"/>
      <w:pPr>
        <w:tabs>
          <w:tab w:val="num" w:pos="360"/>
        </w:tabs>
        <w:ind w:left="360" w:hanging="360"/>
      </w:pPr>
      <w:rPr>
        <w:rFonts w:ascii="Symbol" w:hAnsi="Symbol" w:hint="default"/>
      </w:rPr>
    </w:lvl>
  </w:abstractNum>
  <w:abstractNum w:abstractNumId="11">
    <w:nsid w:val="431667D3"/>
    <w:multiLevelType w:val="hybridMultilevel"/>
    <w:tmpl w:val="5CC69BA4"/>
    <w:lvl w:ilvl="0" w:tplc="33D87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94"/>
    <w:rsid w:val="00060486"/>
    <w:rsid w:val="000F1B77"/>
    <w:rsid w:val="00162608"/>
    <w:rsid w:val="001B3387"/>
    <w:rsid w:val="001D1EB4"/>
    <w:rsid w:val="001D7B13"/>
    <w:rsid w:val="001E6168"/>
    <w:rsid w:val="002071CB"/>
    <w:rsid w:val="00251D04"/>
    <w:rsid w:val="002F2500"/>
    <w:rsid w:val="00322A94"/>
    <w:rsid w:val="00326005"/>
    <w:rsid w:val="003B2608"/>
    <w:rsid w:val="003C4B8E"/>
    <w:rsid w:val="0044459D"/>
    <w:rsid w:val="00456888"/>
    <w:rsid w:val="00522C89"/>
    <w:rsid w:val="005435D9"/>
    <w:rsid w:val="005548F3"/>
    <w:rsid w:val="005C53C1"/>
    <w:rsid w:val="005E4F26"/>
    <w:rsid w:val="006115DA"/>
    <w:rsid w:val="00673294"/>
    <w:rsid w:val="006B2927"/>
    <w:rsid w:val="006F1F0F"/>
    <w:rsid w:val="00772198"/>
    <w:rsid w:val="007B69C3"/>
    <w:rsid w:val="0080178D"/>
    <w:rsid w:val="008214E8"/>
    <w:rsid w:val="008339E1"/>
    <w:rsid w:val="008568FC"/>
    <w:rsid w:val="008C268A"/>
    <w:rsid w:val="008E02E0"/>
    <w:rsid w:val="008F1151"/>
    <w:rsid w:val="00954E25"/>
    <w:rsid w:val="00A3677E"/>
    <w:rsid w:val="00A876EA"/>
    <w:rsid w:val="00A90DEF"/>
    <w:rsid w:val="00A9333A"/>
    <w:rsid w:val="00AC7C71"/>
    <w:rsid w:val="00AD3C60"/>
    <w:rsid w:val="00B203F6"/>
    <w:rsid w:val="00B62955"/>
    <w:rsid w:val="00B63299"/>
    <w:rsid w:val="00BF3E7E"/>
    <w:rsid w:val="00C31F9B"/>
    <w:rsid w:val="00C56619"/>
    <w:rsid w:val="00D0013F"/>
    <w:rsid w:val="00D07970"/>
    <w:rsid w:val="00D76871"/>
    <w:rsid w:val="00D86043"/>
    <w:rsid w:val="00E231B1"/>
    <w:rsid w:val="00E30191"/>
    <w:rsid w:val="00E9138A"/>
    <w:rsid w:val="00ED2CDD"/>
    <w:rsid w:val="00EE4DBF"/>
    <w:rsid w:val="00EF30A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2A173C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26"/>
    <w:pPr>
      <w:spacing w:beforeLines="100" w:before="100" w:afterLines="100" w:after="100"/>
    </w:pPr>
    <w:rPr>
      <w:rFonts w:ascii="Arial" w:hAnsi="Arial"/>
      <w:sz w:val="28"/>
    </w:rPr>
  </w:style>
  <w:style w:type="paragraph" w:styleId="Heading1">
    <w:name w:val="heading 1"/>
    <w:basedOn w:val="Normal"/>
    <w:next w:val="Normal"/>
    <w:link w:val="Heading1Char"/>
    <w:uiPriority w:val="9"/>
    <w:qFormat/>
    <w:rsid w:val="008C268A"/>
    <w:pPr>
      <w:keepNext/>
      <w:keepLines/>
      <w:spacing w:before="240" w:after="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8C268A"/>
    <w:pPr>
      <w:keepNext/>
      <w:keepLines/>
      <w:outlineLvl w:val="1"/>
    </w:pPr>
    <w:rPr>
      <w:rFonts w:eastAsiaTheme="majorEastAsia" w:cstheme="majorBidi"/>
      <w:sz w:val="48"/>
      <w:szCs w:val="26"/>
    </w:rPr>
  </w:style>
  <w:style w:type="paragraph" w:styleId="Heading3">
    <w:name w:val="heading 3"/>
    <w:basedOn w:val="Normal"/>
    <w:next w:val="Normal"/>
    <w:link w:val="Heading3Char"/>
    <w:uiPriority w:val="9"/>
    <w:unhideWhenUsed/>
    <w:qFormat/>
    <w:rsid w:val="008C268A"/>
    <w:pPr>
      <w:keepNext/>
      <w:keepLines/>
      <w:outlineLvl w:val="2"/>
    </w:pPr>
    <w:rPr>
      <w:rFonts w:eastAsiaTheme="majorEastAsia" w:cstheme="majorBidi"/>
      <w:sz w:val="44"/>
    </w:rPr>
  </w:style>
  <w:style w:type="paragraph" w:styleId="Heading4">
    <w:name w:val="heading 4"/>
    <w:basedOn w:val="Normal"/>
    <w:next w:val="Normal"/>
    <w:link w:val="Heading4Char"/>
    <w:uiPriority w:val="9"/>
    <w:unhideWhenUsed/>
    <w:qFormat/>
    <w:rsid w:val="008C268A"/>
    <w:pPr>
      <w:keepNext/>
      <w:keepLines/>
      <w:spacing w:before="40" w:after="0"/>
      <w:outlineLvl w:val="3"/>
    </w:pPr>
    <w:rPr>
      <w:rFonts w:eastAsiaTheme="majorEastAsia" w:cstheme="majorBidi"/>
      <w:iCs/>
      <w:sz w:val="40"/>
    </w:rPr>
  </w:style>
  <w:style w:type="paragraph" w:styleId="Heading5">
    <w:name w:val="heading 5"/>
    <w:basedOn w:val="Normal"/>
    <w:next w:val="Normal"/>
    <w:link w:val="Heading5Char"/>
    <w:uiPriority w:val="9"/>
    <w:unhideWhenUsed/>
    <w:qFormat/>
    <w:rsid w:val="008C268A"/>
    <w:pPr>
      <w:keepNext/>
      <w:keepLines/>
      <w:outlineLvl w:val="4"/>
    </w:pPr>
    <w:rPr>
      <w:rFonts w:eastAsiaTheme="majorEastAsia" w:cstheme="majorBidi"/>
      <w:sz w:val="36"/>
    </w:rPr>
  </w:style>
  <w:style w:type="paragraph" w:styleId="Heading6">
    <w:name w:val="heading 6"/>
    <w:basedOn w:val="Normal"/>
    <w:next w:val="Normal"/>
    <w:link w:val="Heading6Char"/>
    <w:uiPriority w:val="9"/>
    <w:unhideWhenUsed/>
    <w:qFormat/>
    <w:rsid w:val="008C268A"/>
    <w:pPr>
      <w:keepNext/>
      <w:keepLines/>
      <w:spacing w:before="40" w:after="0"/>
      <w:outlineLvl w:val="5"/>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DAISY">
    <w:name w:val="Blockquote (DAISY)"/>
    <w:basedOn w:val="Normal"/>
    <w:qFormat/>
    <w:rsid w:val="00E231B1"/>
    <w:pPr>
      <w:ind w:left="567" w:right="567"/>
    </w:pPr>
  </w:style>
  <w:style w:type="character" w:styleId="Emphasis">
    <w:name w:val="Emphasis"/>
    <w:basedOn w:val="DefaultParagraphFont"/>
    <w:uiPriority w:val="20"/>
    <w:qFormat/>
    <w:rsid w:val="002071CB"/>
    <w:rPr>
      <w:i/>
      <w:iCs/>
    </w:rPr>
  </w:style>
  <w:style w:type="character" w:customStyle="1" w:styleId="Heading1Char">
    <w:name w:val="Heading 1 Char"/>
    <w:basedOn w:val="DefaultParagraphFont"/>
    <w:link w:val="Heading1"/>
    <w:uiPriority w:val="9"/>
    <w:rsid w:val="008C268A"/>
    <w:rPr>
      <w:rFonts w:ascii="Arial" w:eastAsiaTheme="majorEastAsia" w:hAnsi="Arial" w:cstheme="majorBidi"/>
      <w:sz w:val="52"/>
      <w:szCs w:val="32"/>
    </w:rPr>
  </w:style>
  <w:style w:type="character" w:customStyle="1" w:styleId="Heading2Char">
    <w:name w:val="Heading 2 Char"/>
    <w:basedOn w:val="DefaultParagraphFont"/>
    <w:link w:val="Heading2"/>
    <w:uiPriority w:val="9"/>
    <w:rsid w:val="008C268A"/>
    <w:rPr>
      <w:rFonts w:ascii="Arial" w:eastAsiaTheme="majorEastAsia" w:hAnsi="Arial" w:cstheme="majorBidi"/>
      <w:sz w:val="48"/>
      <w:szCs w:val="26"/>
    </w:rPr>
  </w:style>
  <w:style w:type="character" w:customStyle="1" w:styleId="Heading3Char">
    <w:name w:val="Heading 3 Char"/>
    <w:basedOn w:val="DefaultParagraphFont"/>
    <w:link w:val="Heading3"/>
    <w:uiPriority w:val="9"/>
    <w:rsid w:val="008C268A"/>
    <w:rPr>
      <w:rFonts w:ascii="Arial" w:eastAsiaTheme="majorEastAsia" w:hAnsi="Arial" w:cstheme="majorBidi"/>
      <w:sz w:val="44"/>
    </w:rPr>
  </w:style>
  <w:style w:type="character" w:customStyle="1" w:styleId="Heading4Char">
    <w:name w:val="Heading 4 Char"/>
    <w:basedOn w:val="DefaultParagraphFont"/>
    <w:link w:val="Heading4"/>
    <w:uiPriority w:val="9"/>
    <w:rsid w:val="008C268A"/>
    <w:rPr>
      <w:rFonts w:ascii="Arial" w:eastAsiaTheme="majorEastAsia" w:hAnsi="Arial" w:cstheme="majorBidi"/>
      <w:iCs/>
      <w:sz w:val="40"/>
    </w:rPr>
  </w:style>
  <w:style w:type="character" w:customStyle="1" w:styleId="Heading5Char">
    <w:name w:val="Heading 5 Char"/>
    <w:basedOn w:val="DefaultParagraphFont"/>
    <w:link w:val="Heading5"/>
    <w:uiPriority w:val="9"/>
    <w:rsid w:val="008C268A"/>
    <w:rPr>
      <w:rFonts w:ascii="Arial" w:eastAsiaTheme="majorEastAsia" w:hAnsi="Arial" w:cstheme="majorBidi"/>
      <w:sz w:val="36"/>
    </w:rPr>
  </w:style>
  <w:style w:type="character" w:styleId="Strong">
    <w:name w:val="Strong"/>
    <w:basedOn w:val="DefaultParagraphFont"/>
    <w:uiPriority w:val="22"/>
    <w:qFormat/>
    <w:rsid w:val="002071CB"/>
    <w:rPr>
      <w:b/>
      <w:bCs/>
    </w:rPr>
  </w:style>
  <w:style w:type="character" w:customStyle="1" w:styleId="Heading6Char">
    <w:name w:val="Heading 6 Char"/>
    <w:basedOn w:val="DefaultParagraphFont"/>
    <w:link w:val="Heading6"/>
    <w:uiPriority w:val="9"/>
    <w:rsid w:val="008C268A"/>
    <w:rPr>
      <w:rFonts w:ascii="Arial" w:eastAsiaTheme="majorEastAsia" w:hAnsi="Arial" w:cstheme="majorBidi"/>
      <w:sz w:val="32"/>
    </w:rPr>
  </w:style>
  <w:style w:type="paragraph" w:customStyle="1" w:styleId="AuthorDAISY">
    <w:name w:val="Author (DAISY)"/>
    <w:basedOn w:val="Normal"/>
    <w:next w:val="Normal"/>
    <w:qFormat/>
    <w:rsid w:val="00673294"/>
    <w:pPr>
      <w:ind w:left="284" w:right="284"/>
    </w:pPr>
    <w:rPr>
      <w:rFonts w:ascii="Cambria" w:hAnsi="Cambria"/>
    </w:rPr>
  </w:style>
  <w:style w:type="character" w:customStyle="1" w:styleId="CitationDAISY">
    <w:name w:val="Citation (DAISY)"/>
    <w:basedOn w:val="DefaultParagraphFont"/>
    <w:uiPriority w:val="1"/>
    <w:qFormat/>
    <w:rsid w:val="006F1F0F"/>
    <w:rPr>
      <w:rFonts w:ascii="Cambria" w:hAnsi="Cambria"/>
    </w:rPr>
  </w:style>
  <w:style w:type="paragraph" w:customStyle="1" w:styleId="PoemDAISY">
    <w:name w:val="Poem (DAISY)"/>
    <w:basedOn w:val="Normal"/>
    <w:qFormat/>
    <w:rsid w:val="00D07970"/>
    <w:pPr>
      <w:ind w:left="284" w:right="284"/>
    </w:pPr>
  </w:style>
  <w:style w:type="paragraph" w:customStyle="1" w:styleId="Poem-TitleDAISY">
    <w:name w:val="Poem - Title (DAISY)"/>
    <w:next w:val="Normal"/>
    <w:qFormat/>
    <w:rsid w:val="00D07970"/>
    <w:pPr>
      <w:spacing w:before="240" w:after="240"/>
      <w:ind w:left="284" w:right="284"/>
    </w:pPr>
    <w:rPr>
      <w:rFonts w:ascii="Arial" w:hAnsi="Arial"/>
      <w:sz w:val="32"/>
    </w:rPr>
  </w:style>
  <w:style w:type="paragraph" w:customStyle="1" w:styleId="Poem-BylineDAISY">
    <w:name w:val="Poem - Byline (DAISY)"/>
    <w:basedOn w:val="Normal"/>
    <w:next w:val="Normal"/>
    <w:qFormat/>
    <w:rsid w:val="00522C89"/>
    <w:pPr>
      <w:jc w:val="right"/>
    </w:pPr>
  </w:style>
  <w:style w:type="paragraph" w:customStyle="1" w:styleId="Prodnote-OptionalDAISY">
    <w:name w:val="Prodnote - Optional (DAISY)"/>
    <w:basedOn w:val="Normal"/>
    <w:qFormat/>
    <w:rsid w:val="00D07970"/>
    <w:pPr>
      <w:pBdr>
        <w:top w:val="single" w:sz="8" w:space="5" w:color="auto"/>
        <w:left w:val="single" w:sz="8" w:space="5" w:color="auto"/>
        <w:bottom w:val="single" w:sz="8" w:space="5" w:color="auto"/>
        <w:right w:val="single" w:sz="8" w:space="5" w:color="auto"/>
      </w:pBdr>
      <w:ind w:left="170" w:right="170"/>
    </w:pPr>
  </w:style>
  <w:style w:type="paragraph" w:customStyle="1" w:styleId="Prodnote-RequiredDAISY">
    <w:name w:val="Prodnote - Required (DAISY)"/>
    <w:basedOn w:val="Prodnote-OptionalDAISY"/>
    <w:qFormat/>
    <w:rsid w:val="00D86043"/>
    <w:pPr>
      <w:pBdr>
        <w:top w:val="single" w:sz="24" w:space="5" w:color="auto"/>
        <w:left w:val="single" w:sz="24" w:space="5" w:color="auto"/>
        <w:bottom w:val="single" w:sz="24" w:space="5" w:color="auto"/>
        <w:right w:val="single" w:sz="24" w:space="5" w:color="auto"/>
      </w:pBdr>
    </w:pPr>
  </w:style>
  <w:style w:type="paragraph" w:customStyle="1" w:styleId="DefinitionDataDAISY">
    <w:name w:val="Definition Data (DAISY)"/>
    <w:basedOn w:val="Normal"/>
    <w:next w:val="Normal"/>
    <w:qFormat/>
    <w:rsid w:val="00B62955"/>
    <w:pPr>
      <w:spacing w:before="240" w:after="240"/>
    </w:pPr>
  </w:style>
  <w:style w:type="character" w:customStyle="1" w:styleId="DefinitionTermDAISY">
    <w:name w:val="Definition Term (DAISY)"/>
    <w:basedOn w:val="DefaultParagraphFont"/>
    <w:uiPriority w:val="1"/>
    <w:qFormat/>
    <w:rsid w:val="00B62955"/>
  </w:style>
  <w:style w:type="paragraph" w:styleId="DocumentMap">
    <w:name w:val="Document Map"/>
    <w:basedOn w:val="Normal"/>
    <w:link w:val="DocumentMapChar"/>
    <w:uiPriority w:val="99"/>
    <w:semiHidden/>
    <w:unhideWhenUsed/>
    <w:rsid w:val="003B2608"/>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3B26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334">
      <w:bodyDiv w:val="1"/>
      <w:marLeft w:val="0"/>
      <w:marRight w:val="0"/>
      <w:marTop w:val="0"/>
      <w:marBottom w:val="0"/>
      <w:divBdr>
        <w:top w:val="none" w:sz="0" w:space="0" w:color="auto"/>
        <w:left w:val="none" w:sz="0" w:space="0" w:color="auto"/>
        <w:bottom w:val="none" w:sz="0" w:space="0" w:color="auto"/>
        <w:right w:val="none" w:sz="0" w:space="0" w:color="auto"/>
      </w:divBdr>
    </w:div>
    <w:div w:id="587616803">
      <w:bodyDiv w:val="1"/>
      <w:marLeft w:val="0"/>
      <w:marRight w:val="0"/>
      <w:marTop w:val="0"/>
      <w:marBottom w:val="0"/>
      <w:divBdr>
        <w:top w:val="none" w:sz="0" w:space="0" w:color="auto"/>
        <w:left w:val="none" w:sz="0" w:space="0" w:color="auto"/>
        <w:bottom w:val="none" w:sz="0" w:space="0" w:color="auto"/>
        <w:right w:val="none" w:sz="0" w:space="0" w:color="auto"/>
      </w:divBdr>
    </w:div>
    <w:div w:id="620188967">
      <w:bodyDiv w:val="1"/>
      <w:marLeft w:val="0"/>
      <w:marRight w:val="0"/>
      <w:marTop w:val="0"/>
      <w:marBottom w:val="0"/>
      <w:divBdr>
        <w:top w:val="none" w:sz="0" w:space="0" w:color="auto"/>
        <w:left w:val="none" w:sz="0" w:space="0" w:color="auto"/>
        <w:bottom w:val="none" w:sz="0" w:space="0" w:color="auto"/>
        <w:right w:val="none" w:sz="0" w:space="0" w:color="auto"/>
      </w:divBdr>
    </w:div>
    <w:div w:id="679434570">
      <w:bodyDiv w:val="1"/>
      <w:marLeft w:val="0"/>
      <w:marRight w:val="0"/>
      <w:marTop w:val="0"/>
      <w:marBottom w:val="0"/>
      <w:divBdr>
        <w:top w:val="none" w:sz="0" w:space="0" w:color="auto"/>
        <w:left w:val="none" w:sz="0" w:space="0" w:color="auto"/>
        <w:bottom w:val="none" w:sz="0" w:space="0" w:color="auto"/>
        <w:right w:val="none" w:sz="0" w:space="0" w:color="auto"/>
      </w:divBdr>
    </w:div>
    <w:div w:id="1434667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nnels_styles2.dotx</Template>
  <TotalTime>0</TotalTime>
  <Pages>3</Pages>
  <Words>297</Words>
  <Characters>1699</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Heading 1: Title of book</vt:lpstr>
      <vt:lpstr>    Heading 2</vt:lpstr>
      <vt:lpstr>        Heading 3</vt:lpstr>
      <vt:lpstr>List of references</vt:lpstr>
    </vt:vector>
  </TitlesOfParts>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dc:creator>
  <cp:keywords/>
  <dc:description/>
  <cp:lastModifiedBy>Farrah</cp:lastModifiedBy>
  <cp:revision>1</cp:revision>
  <dcterms:created xsi:type="dcterms:W3CDTF">2019-04-22T19:24:00Z</dcterms:created>
  <dcterms:modified xsi:type="dcterms:W3CDTF">2019-04-22T19:24:00Z</dcterms:modified>
</cp:coreProperties>
</file>